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85" w:rsidRDefault="00576085" w:rsidP="006462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学院网站内容更新流程</w:t>
      </w:r>
    </w:p>
    <w:p w:rsidR="00576085" w:rsidRPr="0064628C" w:rsidRDefault="00576085" w:rsidP="0064628C">
      <w:pPr>
        <w:jc w:val="center"/>
        <w:rPr>
          <w:b/>
          <w:sz w:val="36"/>
          <w:szCs w:val="36"/>
        </w:rPr>
      </w:pPr>
    </w:p>
    <w:p w:rsidR="00576085" w:rsidRPr="00922D66" w:rsidRDefault="00576085" w:rsidP="00922D66">
      <w:pPr>
        <w:rPr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6pt;margin-top:7.5pt;width:428.25pt;height:70.5pt;z-index:251652608">
            <v:textbox>
              <w:txbxContent>
                <w:p w:rsidR="00576085" w:rsidRPr="00B30AB7" w:rsidRDefault="00576085" w:rsidP="001549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用</w:t>
                  </w:r>
                  <w:r>
                    <w:rPr>
                      <w:sz w:val="28"/>
                      <w:szCs w:val="28"/>
                    </w:rPr>
                    <w:t>360</w:t>
                  </w:r>
                  <w:r>
                    <w:rPr>
                      <w:rFonts w:hint="eastAsia"/>
                      <w:sz w:val="28"/>
                      <w:szCs w:val="28"/>
                    </w:rPr>
                    <w:t>浏览器输入</w:t>
                  </w:r>
                  <w:hyperlink r:id="rId7" w:history="1">
                    <w:r w:rsidRPr="00B5160E">
                      <w:rPr>
                        <w:rStyle w:val="Hyperlink"/>
                        <w:sz w:val="28"/>
                        <w:szCs w:val="28"/>
                      </w:rPr>
                      <w:t>http://210.44.144.110/s/66/manage/main.jspy</w:t>
                    </w:r>
                  </w:hyperlink>
                  <w:r>
                    <w:rPr>
                      <w:rFonts w:hint="eastAsia"/>
                      <w:sz w:val="28"/>
                      <w:szCs w:val="28"/>
                    </w:rPr>
                    <w:t>打开网站后台页面，输入用户名、密码登陆网站后台管理。</w:t>
                  </w:r>
                </w:p>
              </w:txbxContent>
            </v:textbox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pt;margin-top:15.6pt;width:0;height:21.75pt;z-index:251653632" o:connectortype="straight">
            <v:stroke endarrow="block"/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 id="_x0000_s1028" type="#_x0000_t176" style="position:absolute;left:0;text-align:left;margin-left:1in;margin-top:14.85pt;width:274.5pt;height:47.55pt;z-index:251658752">
            <v:textbox>
              <w:txbxContent>
                <w:p w:rsidR="00576085" w:rsidRPr="009E3311" w:rsidRDefault="00576085" w:rsidP="001923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点击信息管理，进入信息管理界面</w:t>
                  </w:r>
                </w:p>
              </w:txbxContent>
            </v:textbox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08.5pt;margin-top:0;width:0;height:21.75pt;z-index:251654656" o:connectortype="straight">
            <v:stroke endarrow="block"/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 id="_x0000_s1030" type="#_x0000_t176" style="position:absolute;left:0;text-align:left;margin-left:65.25pt;margin-top:0;width:285.75pt;height:40.2pt;z-index:251659776">
            <v:textbox>
              <w:txbxContent>
                <w:p w:rsidR="00576085" w:rsidRPr="00192378" w:rsidRDefault="00576085" w:rsidP="001923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点击左边目录树，选择需要更新的栏目。</w:t>
                  </w:r>
                </w:p>
              </w:txbxContent>
            </v:textbox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08.5pt;margin-top:7.8pt;width:0;height:21.75pt;z-index:251655680" o:connectortype="straight">
            <v:stroke endarrow="block"/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 id="_x0000_s1032" type="#_x0000_t176" style="position:absolute;left:0;text-align:left;margin-left:-30.75pt;margin-top:7.8pt;width:477pt;height:40.2pt;z-index:251657728">
            <v:textbox>
              <w:txbxContent>
                <w:p w:rsidR="00576085" w:rsidRPr="00192378" w:rsidRDefault="00576085" w:rsidP="001923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进入更新栏目的界面，点击界面上方的文章管理，然后点击下方的起草按钮。</w:t>
                  </w:r>
                </w:p>
              </w:txbxContent>
            </v:textbox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07.75pt;margin-top:15.6pt;width:0;height:21.75pt;z-index:251656704" o:connectortype="straight">
            <v:stroke endarrow="block"/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 id="_x0000_s1034" type="#_x0000_t176" style="position:absolute;left:0;text-align:left;margin-left:97.5pt;margin-top:7.8pt;width:219.75pt;height:40.2pt;z-index:251662848">
            <v:textbox>
              <w:txbxContent>
                <w:p w:rsidR="00576085" w:rsidRPr="009E3311" w:rsidRDefault="00576085" w:rsidP="001923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输入需要发布的内容，点击发布。</w:t>
                  </w:r>
                </w:p>
              </w:txbxContent>
            </v:textbox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07pt;margin-top:15.6pt;width:0;height:21.75pt;z-index:251660800" o:connectortype="straight">
            <v:stroke endarrow="block"/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shape id="_x0000_s1036" type="#_x0000_t176" style="position:absolute;left:0;text-align:left;margin-left:9pt;margin-top:15.6pt;width:396pt;height:76.95pt;z-index:251661824">
            <v:textbox style="mso-next-textbox:#_x0000_s1036">
              <w:txbxContent>
                <w:p w:rsidR="00576085" w:rsidRPr="009E3311" w:rsidRDefault="00576085" w:rsidP="001923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进入文章管理界面，可以根据发布的内容，选中该条内容后，点击下面的多栏发布，选择将该内容可以放置到合适的栏目。</w:t>
                  </w:r>
                </w:p>
              </w:txbxContent>
            </v:textbox>
          </v:shape>
        </w:pict>
      </w: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</w:p>
    <w:p w:rsidR="00576085" w:rsidRDefault="00576085" w:rsidP="0011642E">
      <w:pPr>
        <w:pStyle w:val="ListParagraph"/>
        <w:ind w:firstLineChars="0" w:firstLine="0"/>
        <w:rPr>
          <w:sz w:val="28"/>
          <w:szCs w:val="28"/>
        </w:rPr>
      </w:pPr>
    </w:p>
    <w:p w:rsidR="00576085" w:rsidRDefault="00576085" w:rsidP="00B30AB7">
      <w:pPr>
        <w:pStyle w:val="ListParagraph"/>
        <w:ind w:firstLineChars="0" w:firstLine="0"/>
        <w:rPr>
          <w:sz w:val="28"/>
          <w:szCs w:val="28"/>
        </w:rPr>
      </w:pPr>
    </w:p>
    <w:sectPr w:rsidR="00576085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85" w:rsidRDefault="00576085" w:rsidP="001372F1">
      <w:r>
        <w:separator/>
      </w:r>
    </w:p>
  </w:endnote>
  <w:endnote w:type="continuationSeparator" w:id="0">
    <w:p w:rsidR="00576085" w:rsidRDefault="00576085" w:rsidP="001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85" w:rsidRDefault="00576085" w:rsidP="001372F1">
      <w:r>
        <w:separator/>
      </w:r>
    </w:p>
  </w:footnote>
  <w:footnote w:type="continuationSeparator" w:id="0">
    <w:p w:rsidR="00576085" w:rsidRDefault="00576085" w:rsidP="0013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844"/>
    <w:multiLevelType w:val="hybridMultilevel"/>
    <w:tmpl w:val="F0ACAE38"/>
    <w:lvl w:ilvl="0" w:tplc="99E20B9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1"/>
    <w:rsid w:val="00021353"/>
    <w:rsid w:val="00054F53"/>
    <w:rsid w:val="000865B9"/>
    <w:rsid w:val="000904C6"/>
    <w:rsid w:val="000B572D"/>
    <w:rsid w:val="000C76CE"/>
    <w:rsid w:val="0011642E"/>
    <w:rsid w:val="00126000"/>
    <w:rsid w:val="001372F1"/>
    <w:rsid w:val="00147C2B"/>
    <w:rsid w:val="00154940"/>
    <w:rsid w:val="00192378"/>
    <w:rsid w:val="00194741"/>
    <w:rsid w:val="001A6841"/>
    <w:rsid w:val="001C5B96"/>
    <w:rsid w:val="001D150F"/>
    <w:rsid w:val="001D6492"/>
    <w:rsid w:val="00200232"/>
    <w:rsid w:val="00217A2C"/>
    <w:rsid w:val="0022598A"/>
    <w:rsid w:val="002B324F"/>
    <w:rsid w:val="002E1566"/>
    <w:rsid w:val="003045F4"/>
    <w:rsid w:val="0032346C"/>
    <w:rsid w:val="00390483"/>
    <w:rsid w:val="003B5C89"/>
    <w:rsid w:val="003D1C2F"/>
    <w:rsid w:val="003F37A3"/>
    <w:rsid w:val="0040293E"/>
    <w:rsid w:val="00405DC6"/>
    <w:rsid w:val="00421C1A"/>
    <w:rsid w:val="00470467"/>
    <w:rsid w:val="004C6A35"/>
    <w:rsid w:val="004D57C6"/>
    <w:rsid w:val="004E7D16"/>
    <w:rsid w:val="00576085"/>
    <w:rsid w:val="00587683"/>
    <w:rsid w:val="005A2671"/>
    <w:rsid w:val="005A6311"/>
    <w:rsid w:val="005F3BC6"/>
    <w:rsid w:val="00624869"/>
    <w:rsid w:val="00637466"/>
    <w:rsid w:val="00643328"/>
    <w:rsid w:val="006440A0"/>
    <w:rsid w:val="0064628C"/>
    <w:rsid w:val="006758C7"/>
    <w:rsid w:val="006B375A"/>
    <w:rsid w:val="006D23E0"/>
    <w:rsid w:val="006D4EDB"/>
    <w:rsid w:val="00756FE7"/>
    <w:rsid w:val="007B484D"/>
    <w:rsid w:val="007E1035"/>
    <w:rsid w:val="00836808"/>
    <w:rsid w:val="008549AE"/>
    <w:rsid w:val="008A1641"/>
    <w:rsid w:val="008B7A77"/>
    <w:rsid w:val="008C4358"/>
    <w:rsid w:val="008F669C"/>
    <w:rsid w:val="00922D66"/>
    <w:rsid w:val="009A4992"/>
    <w:rsid w:val="009B2A84"/>
    <w:rsid w:val="009C563F"/>
    <w:rsid w:val="009E3311"/>
    <w:rsid w:val="00A11C78"/>
    <w:rsid w:val="00A1362D"/>
    <w:rsid w:val="00A24CB4"/>
    <w:rsid w:val="00AA232F"/>
    <w:rsid w:val="00AC7FFB"/>
    <w:rsid w:val="00AF0957"/>
    <w:rsid w:val="00B02E70"/>
    <w:rsid w:val="00B30AB7"/>
    <w:rsid w:val="00B35D39"/>
    <w:rsid w:val="00B5160E"/>
    <w:rsid w:val="00B76D92"/>
    <w:rsid w:val="00B85B14"/>
    <w:rsid w:val="00BC1135"/>
    <w:rsid w:val="00C0719A"/>
    <w:rsid w:val="00C732E0"/>
    <w:rsid w:val="00CF6F91"/>
    <w:rsid w:val="00D7043C"/>
    <w:rsid w:val="00DB2916"/>
    <w:rsid w:val="00DD242F"/>
    <w:rsid w:val="00E30A20"/>
    <w:rsid w:val="00E51AFB"/>
    <w:rsid w:val="00E81CA8"/>
    <w:rsid w:val="00F032BF"/>
    <w:rsid w:val="00F557E6"/>
    <w:rsid w:val="00FB220D"/>
    <w:rsid w:val="00FC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2F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3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2F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D1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4029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293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7C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C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0.44.144.110/s/66/manage/main.js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6</Words>
  <Characters>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侯家刚</cp:lastModifiedBy>
  <cp:revision>41</cp:revision>
  <dcterms:created xsi:type="dcterms:W3CDTF">2015-03-28T00:14:00Z</dcterms:created>
  <dcterms:modified xsi:type="dcterms:W3CDTF">2015-06-16T07:12:00Z</dcterms:modified>
</cp:coreProperties>
</file>