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4B" w:rsidRDefault="000F7A4B" w:rsidP="006462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差旅费报销流程</w:t>
      </w:r>
    </w:p>
    <w:p w:rsidR="000F7A4B" w:rsidRPr="0064628C" w:rsidRDefault="000F7A4B" w:rsidP="0064628C">
      <w:pPr>
        <w:jc w:val="center"/>
        <w:rPr>
          <w:b/>
          <w:sz w:val="36"/>
          <w:szCs w:val="36"/>
        </w:rPr>
      </w:pPr>
    </w:p>
    <w:p w:rsidR="000F7A4B" w:rsidRPr="00922D66" w:rsidRDefault="000F7A4B" w:rsidP="00922D66">
      <w:pPr>
        <w:rPr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2.75pt;margin-top:7.5pt;width:333pt;height:40.2pt;z-index:251653120">
            <v:textbox>
              <w:txbxContent>
                <w:p w:rsidR="000F7A4B" w:rsidRPr="009E3311" w:rsidRDefault="000F7A4B" w:rsidP="001549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出差人整理并粘贴出差发票（按财务处要求粘贴）</w:t>
                  </w:r>
                </w:p>
              </w:txbxContent>
            </v:textbox>
          </v:shape>
        </w:pict>
      </w:r>
    </w:p>
    <w:p w:rsidR="000F7A4B" w:rsidRDefault="000F7A4B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-36pt;margin-top:422.25pt;width:499.5pt;height:110.4pt;z-index:251660288" arcsize="10923f">
            <v:textbox>
              <w:txbxContent>
                <w:p w:rsidR="000F7A4B" w:rsidRPr="009E3311" w:rsidRDefault="000F7A4B" w:rsidP="001A68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注：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</w:rPr>
                    <w:t>、填写差旅费封面时，请严格按照学校差旅费的相关要求填写。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sz w:val="28"/>
                      <w:szCs w:val="28"/>
                    </w:rPr>
                    <w:t>、开具住宿费发票时，请要求宾馆将房间数、单价、天数等信息填写清楚。</w:t>
                  </w: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rFonts w:hint="eastAsia"/>
                      <w:sz w:val="28"/>
                      <w:szCs w:val="28"/>
                    </w:rPr>
                    <w:t>、成教专项项目号</w:t>
                  </w:r>
                  <w:r>
                    <w:rPr>
                      <w:sz w:val="28"/>
                      <w:szCs w:val="28"/>
                    </w:rPr>
                    <w:t>0431</w:t>
                  </w:r>
                  <w:r>
                    <w:rPr>
                      <w:rFonts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64.5pt;margin-top:276.9pt;width:286.5pt;height:39pt;z-index:251661312" arcsize="10923f">
            <v:textbox>
              <w:txbxContent>
                <w:p w:rsidR="000F7A4B" w:rsidRPr="009E3311" w:rsidRDefault="000F7A4B" w:rsidP="00421C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送财务核算二科，并报办公室做好记账工作。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250.95pt;width:0;height:21.75pt;z-index:251662336" o:connectortype="straight">
            <v:stroke endarrow="block"/>
          </v:shape>
        </w:pict>
      </w:r>
      <w:r>
        <w:rPr>
          <w:noProof/>
        </w:rPr>
        <w:pict>
          <v:roundrect id="_x0000_s1030" style="position:absolute;left:0;text-align:left;margin-left:116.25pt;margin-top:214.05pt;width:181.5pt;height:35.85pt;z-index:251659264" arcsize="10923f">
            <v:textbox>
              <w:txbxContent>
                <w:p w:rsidR="000F7A4B" w:rsidRPr="009E3311" w:rsidRDefault="000F7A4B" w:rsidP="00B0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院长审批签字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1" type="#_x0000_t32" style="position:absolute;left:0;text-align:left;margin-left:207pt;margin-top:186.75pt;width:0;height:21.75pt;z-index:251658240" o:connectortype="straight">
            <v:stroke endarrow="block"/>
          </v:shape>
        </w:pict>
      </w:r>
      <w:r>
        <w:rPr>
          <w:noProof/>
        </w:rPr>
        <w:pict>
          <v:shape id="_x0000_s1032" type="#_x0000_t176" style="position:absolute;left:0;text-align:left;margin-left:26.25pt;margin-top:146.1pt;width:364.5pt;height:39.9pt;z-index:251657216">
            <v:textbox style="mso-next-textbox:#_x0000_s1032">
              <w:txbxContent>
                <w:p w:rsidR="000F7A4B" w:rsidRPr="009E3311" w:rsidRDefault="000F7A4B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进入网上报销系统，填写相关内容，做报销封面。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208.5pt;margin-top:120.3pt;width:0;height:21.75pt;z-index:251656192" o:connectortype="straight">
            <v:stroke endarrow="block"/>
          </v:shape>
        </w:pict>
      </w:r>
      <w:r>
        <w:rPr>
          <w:noProof/>
        </w:rPr>
        <w:pict>
          <v:shape id="_x0000_s1034" type="#_x0000_t176" style="position:absolute;left:0;text-align:left;margin-left:22.5pt;margin-top:47.85pt;width:381pt;height:72.3pt;z-index:251655168">
            <v:textbox>
              <w:txbxContent>
                <w:p w:rsidR="000F7A4B" w:rsidRPr="009E3311" w:rsidRDefault="000F7A4B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做差旅费报销封面，并在粘贴单后面附上出差审批单和未使用公务卡审批单（除过路费外如果未使用公务卡）。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209.25pt;margin-top:19.8pt;width:0;height:21.75pt;z-index:251654144" o:connectortype="straight">
            <v:stroke endarrow="block"/>
          </v:shape>
        </w:pict>
      </w:r>
    </w:p>
    <w:sectPr w:rsidR="000F7A4B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4B" w:rsidRDefault="000F7A4B" w:rsidP="001372F1">
      <w:r>
        <w:separator/>
      </w:r>
    </w:p>
  </w:endnote>
  <w:endnote w:type="continuationSeparator" w:id="0">
    <w:p w:rsidR="000F7A4B" w:rsidRDefault="000F7A4B" w:rsidP="001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4B" w:rsidRDefault="000F7A4B" w:rsidP="001372F1">
      <w:r>
        <w:separator/>
      </w:r>
    </w:p>
  </w:footnote>
  <w:footnote w:type="continuationSeparator" w:id="0">
    <w:p w:rsidR="000F7A4B" w:rsidRDefault="000F7A4B" w:rsidP="0013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844"/>
    <w:multiLevelType w:val="hybridMultilevel"/>
    <w:tmpl w:val="F0ACAE38"/>
    <w:lvl w:ilvl="0" w:tplc="99E20B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1"/>
    <w:rsid w:val="00021353"/>
    <w:rsid w:val="00054F53"/>
    <w:rsid w:val="00083686"/>
    <w:rsid w:val="000904C6"/>
    <w:rsid w:val="000B572D"/>
    <w:rsid w:val="000C76CE"/>
    <w:rsid w:val="000F7A4B"/>
    <w:rsid w:val="0011642E"/>
    <w:rsid w:val="00126000"/>
    <w:rsid w:val="001372F1"/>
    <w:rsid w:val="00147C2B"/>
    <w:rsid w:val="00154940"/>
    <w:rsid w:val="00194741"/>
    <w:rsid w:val="001A6841"/>
    <w:rsid w:val="001C5B96"/>
    <w:rsid w:val="001D150F"/>
    <w:rsid w:val="001D6492"/>
    <w:rsid w:val="00200232"/>
    <w:rsid w:val="00217A2C"/>
    <w:rsid w:val="0022598A"/>
    <w:rsid w:val="002B324F"/>
    <w:rsid w:val="002E1566"/>
    <w:rsid w:val="002E4EE5"/>
    <w:rsid w:val="003045F4"/>
    <w:rsid w:val="0032346C"/>
    <w:rsid w:val="00333AD8"/>
    <w:rsid w:val="00390483"/>
    <w:rsid w:val="003B4AB0"/>
    <w:rsid w:val="003D1C2F"/>
    <w:rsid w:val="003F37A3"/>
    <w:rsid w:val="0040293E"/>
    <w:rsid w:val="00405DC6"/>
    <w:rsid w:val="00421C1A"/>
    <w:rsid w:val="0045389A"/>
    <w:rsid w:val="00470467"/>
    <w:rsid w:val="004D57C6"/>
    <w:rsid w:val="004E7D16"/>
    <w:rsid w:val="005A6311"/>
    <w:rsid w:val="005F3BC6"/>
    <w:rsid w:val="00624869"/>
    <w:rsid w:val="006440A0"/>
    <w:rsid w:val="0064628C"/>
    <w:rsid w:val="006B375A"/>
    <w:rsid w:val="006D23E0"/>
    <w:rsid w:val="00756FE7"/>
    <w:rsid w:val="007B484D"/>
    <w:rsid w:val="007E473C"/>
    <w:rsid w:val="00836808"/>
    <w:rsid w:val="008B7A77"/>
    <w:rsid w:val="008C4358"/>
    <w:rsid w:val="008F669C"/>
    <w:rsid w:val="00922D66"/>
    <w:rsid w:val="009A4992"/>
    <w:rsid w:val="009C563F"/>
    <w:rsid w:val="009E3311"/>
    <w:rsid w:val="00A11C78"/>
    <w:rsid w:val="00A1362D"/>
    <w:rsid w:val="00A24CB4"/>
    <w:rsid w:val="00AA232F"/>
    <w:rsid w:val="00AC7FFB"/>
    <w:rsid w:val="00B02E70"/>
    <w:rsid w:val="00B35D39"/>
    <w:rsid w:val="00B76D92"/>
    <w:rsid w:val="00B85B14"/>
    <w:rsid w:val="00BC1135"/>
    <w:rsid w:val="00C732E0"/>
    <w:rsid w:val="00CF6F91"/>
    <w:rsid w:val="00D540DE"/>
    <w:rsid w:val="00D7043C"/>
    <w:rsid w:val="00DB2916"/>
    <w:rsid w:val="00DD242F"/>
    <w:rsid w:val="00E30A20"/>
    <w:rsid w:val="00E51AFB"/>
    <w:rsid w:val="00E81CA8"/>
    <w:rsid w:val="00F032BF"/>
    <w:rsid w:val="00F557E6"/>
    <w:rsid w:val="00FB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2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2F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D1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4029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293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7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C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侯家刚</cp:lastModifiedBy>
  <cp:revision>34</cp:revision>
  <dcterms:created xsi:type="dcterms:W3CDTF">2015-03-28T00:14:00Z</dcterms:created>
  <dcterms:modified xsi:type="dcterms:W3CDTF">2015-09-16T06:51:00Z</dcterms:modified>
</cp:coreProperties>
</file>